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B22AD4" w:rsidTr="00695B85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B22AD4" w:rsidP="00695B85" w:rsidRDefault="00B22AD4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B22AD4" w:rsidP="00695B85" w:rsidRDefault="00B22AD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B22AD4" w:rsidP="00695B85" w:rsidRDefault="00B22AD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B22AD4" w:rsidP="00695B85" w:rsidRDefault="00B22AD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B22AD4" w:rsidTr="00695B85">
        <w:trPr>
          <w:trHeight w:val="1072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 w:rsidRPr="00025113">
              <w:rPr>
                <w:color w:val="000000"/>
                <w:sz w:val="16"/>
                <w:szCs w:val="16"/>
              </w:rPr>
              <w:t>Müdür</w:t>
            </w:r>
          </w:p>
          <w:p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Yüksekokul Sekreteri</w:t>
            </w:r>
          </w:p>
          <w:p w:rsidRPr="00025113"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İlgili Personel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025113" w:rsidR="00B22AD4" w:rsidP="00695B85" w:rsidRDefault="00B22AD4">
            <w:pPr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7DF14B5A" wp14:anchorId="0D7288A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89535</wp:posOffset>
                      </wp:positionV>
                      <wp:extent cx="2647950" cy="400050"/>
                      <wp:effectExtent l="0" t="0" r="19050" b="19050"/>
                      <wp:wrapNone/>
                      <wp:docPr id="7" name="Akış Çizelgesi: Sonlandır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4000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4077" w:type="dxa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077"/>
                                  </w:tblGrid>
                                  <w:tr w:rsidR="00B22AD4" w:rsidTr="00025113">
                                    <w:trPr>
                                      <w:trHeight w:val="227"/>
                                    </w:trPr>
                                    <w:tc>
                                      <w:tcPr>
                                        <w:tcW w:w="4077" w:type="dxa"/>
                                      </w:tcPr>
                                      <w:p w:rsidRPr="00E16BC9" w:rsidR="00B22AD4" w:rsidP="00E16BC9" w:rsidRDefault="00B22AD4">
                                        <w:pPr>
                                          <w:pStyle w:val="Defaul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    </w:t>
                                        </w:r>
                                        <w:r w:rsidRPr="00E16BC9">
                                          <w:rPr>
                                            <w:sz w:val="16"/>
                                            <w:szCs w:val="16"/>
                                          </w:rPr>
                                          <w:t>Ders yükü bildirim formunu hazırlanması</w:t>
                                        </w:r>
                                      </w:p>
                                      <w:p w:rsidR="00B22AD4" w:rsidP="00025113" w:rsidRDefault="00B22AD4">
                                        <w:pPr>
                                          <w:pStyle w:val="Default"/>
                                          <w:jc w:val="center"/>
                                        </w:pPr>
                                      </w:p>
                                      <w:p w:rsidR="00B22AD4" w:rsidP="00025113" w:rsidRDefault="00B22AD4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Pr="00C124AB" w:rsidR="00B22AD4" w:rsidP="00B22AD4" w:rsidRDefault="00B22A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0D7288A8">
                      <v:stroke joinstyle="miter"/>
                      <v:path textboxrect="1018,3163,20582,18437" gradientshapeok="t" o:connecttype="rect"/>
                    </v:shapetype>
                    <v:shape id="Akış Çizelgesi: Sonlandırıcı 7" style="position:absolute;margin-left:1.6pt;margin-top:7.05pt;width:20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">
                      <v:textbox>
                        <w:txbxContent>
                          <w:tbl>
                            <w:tblPr>
                              <w:tblW w:w="4077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77"/>
                            </w:tblGrid>
                            <w:tr w:rsidR="00B22AD4" w:rsidTr="00025113">
                              <w:trPr>
                                <w:trHeight w:val="227"/>
                              </w:trPr>
                              <w:tc>
                                <w:tcPr>
                                  <w:tcW w:w="4077" w:type="dxa"/>
                                </w:tcPr>
                                <w:p w:rsidRPr="00E16BC9" w:rsidR="00B22AD4" w:rsidP="00E16BC9" w:rsidRDefault="00B22AD4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Pr="00E16BC9">
                                    <w:rPr>
                                      <w:sz w:val="16"/>
                                      <w:szCs w:val="16"/>
                                    </w:rPr>
                                    <w:t>Ders yükü bildirim formunu hazırlanması</w:t>
                                  </w:r>
                                </w:p>
                                <w:p w:rsidR="00B22AD4" w:rsidP="00025113" w:rsidRDefault="00B22AD4">
                                  <w:pPr>
                                    <w:pStyle w:val="Default"/>
                                    <w:jc w:val="center"/>
                                  </w:pPr>
                                </w:p>
                                <w:p w:rsidR="00B22AD4" w:rsidP="00025113" w:rsidRDefault="00B22AD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Pr="00C124AB" w:rsidR="00B22AD4" w:rsidP="00B22AD4" w:rsidRDefault="00B22A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5C402CCA" wp14:anchorId="2CE4AFFC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551815</wp:posOffset>
                      </wp:positionV>
                      <wp:extent cx="12700" cy="247650"/>
                      <wp:effectExtent l="0" t="0" r="0" b="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79E030AE">
                      <v:path fillok="f" arrowok="t" o:connecttype="none"/>
                      <o:lock v:ext="edit" shapetype="t"/>
                    </v:shapetype>
                    <v:shape id="Düz Ok Bağlayıcısı 28" style="position:absolute;margin-left:103.8pt;margin-top:43.45pt;width:1pt;height:1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hite [3201]" strokecolor="black [3200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22AD4" w:rsidP="00695B85" w:rsidRDefault="00B22AD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5"/>
            </w:tblGrid>
            <w:tr w:rsidR="00B22AD4" w:rsidTr="00695B85">
              <w:trPr>
                <w:trHeight w:val="349"/>
              </w:trPr>
              <w:tc>
                <w:tcPr>
                  <w:tcW w:w="2745" w:type="dxa"/>
                </w:tcPr>
                <w:p w:rsidRPr="00E16BC9" w:rsidR="00B22AD4" w:rsidP="00695B85" w:rsidRDefault="00B22AD4">
                  <w:pPr>
                    <w:pStyle w:val="Default"/>
                    <w:framePr w:hSpace="141" w:wrap="around" w:hAnchor="text" w:vAnchor="text" w:x="65" w:y="1"/>
                    <w:suppressOverlap/>
                    <w:rPr>
                      <w:sz w:val="12"/>
                      <w:szCs w:val="12"/>
                    </w:rPr>
                  </w:pPr>
                  <w:r>
                    <w:t xml:space="preserve"> </w:t>
                  </w:r>
                  <w:r w:rsidRPr="00E16BC9">
                    <w:rPr>
                      <w:sz w:val="12"/>
                      <w:szCs w:val="12"/>
                    </w:rPr>
                    <w:t xml:space="preserve">- Öğretim Üyeleri tarafından ders yükü bildirim formları UBYS üzerinden hazırlanarak ilgili birim personeline sistem üzerinden bildirilir. </w:t>
                  </w:r>
                </w:p>
              </w:tc>
            </w:tr>
          </w:tbl>
          <w:p w:rsidRPr="00025113" w:rsidR="00B22AD4" w:rsidP="00695B85" w:rsidRDefault="00B22A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22AD4" w:rsidP="00695B85" w:rsidRDefault="00B22AD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7"/>
            </w:tblGrid>
            <w:tr w:rsidR="00B22AD4" w:rsidTr="00695B85">
              <w:trPr>
                <w:trHeight w:val="441"/>
              </w:trPr>
              <w:tc>
                <w:tcPr>
                  <w:tcW w:w="1627" w:type="dxa"/>
                </w:tcPr>
                <w:p w:rsidRPr="00E16BC9" w:rsidR="00B22AD4" w:rsidP="00695B85" w:rsidRDefault="00B22AD4">
                  <w:pPr>
                    <w:pStyle w:val="Default"/>
                    <w:framePr w:hSpace="141" w:wrap="around" w:hAnchor="text" w:vAnchor="text" w:x="65" w:y="1"/>
                    <w:suppressOverlap/>
                    <w:rPr>
                      <w:sz w:val="12"/>
                      <w:szCs w:val="12"/>
                    </w:rPr>
                  </w:pPr>
                  <w:r w:rsidRPr="00E16BC9">
                    <w:rPr>
                      <w:sz w:val="12"/>
                      <w:szCs w:val="12"/>
                    </w:rPr>
                    <w:t>-Resmi Yazışma Esas ve Usulleri Hakkında Yönetmelik</w:t>
                  </w:r>
                </w:p>
                <w:p w:rsidR="00B22AD4" w:rsidP="00695B85" w:rsidRDefault="00B22AD4">
                  <w:pPr>
                    <w:pStyle w:val="Default"/>
                    <w:framePr w:hSpace="141" w:wrap="around" w:hAnchor="text" w:vAnchor="text" w:x="65" w:y="1"/>
                    <w:suppressOverlap/>
                    <w:rPr>
                      <w:sz w:val="16"/>
                      <w:szCs w:val="16"/>
                    </w:rPr>
                  </w:pPr>
                  <w:r w:rsidRPr="00E16BC9">
                    <w:rPr>
                      <w:sz w:val="12"/>
                      <w:szCs w:val="12"/>
                    </w:rPr>
                    <w:t>-YÖK Standart Dosya Planı</w:t>
                  </w:r>
                </w:p>
              </w:tc>
            </w:tr>
          </w:tbl>
          <w:p w:rsidRPr="00025113" w:rsidR="00B22AD4" w:rsidP="00695B85" w:rsidRDefault="00B22AD4">
            <w:pPr>
              <w:rPr>
                <w:color w:val="000000"/>
                <w:sz w:val="16"/>
                <w:szCs w:val="16"/>
              </w:rPr>
            </w:pPr>
          </w:p>
        </w:tc>
      </w:tr>
      <w:tr w:rsidR="00B22AD4" w:rsidTr="00695B85">
        <w:trPr>
          <w:trHeight w:val="984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 w:rsidRPr="00025113">
              <w:rPr>
                <w:color w:val="000000"/>
                <w:sz w:val="16"/>
                <w:szCs w:val="16"/>
              </w:rPr>
              <w:t>Müdür</w:t>
            </w:r>
          </w:p>
          <w:p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Yüksekokul Sekreteri</w:t>
            </w:r>
          </w:p>
          <w:p w:rsidRPr="00025113"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noWrap/>
            <w:vAlign w:val="center"/>
          </w:tcPr>
          <w:p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039CC6DB" wp14:anchorId="25031DD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82550</wp:posOffset>
                      </wp:positionV>
                      <wp:extent cx="2657475" cy="666750"/>
                      <wp:effectExtent l="38100" t="19050" r="9525" b="38100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6667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6661E" w:rsidR="00B22AD4" w:rsidP="00B22AD4" w:rsidRDefault="00B22AD4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Ders yükü bildirim formu doğru doldurulmuş mu?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 w14:anchorId="25031DD9">
                      <v:stroke joinstyle="miter"/>
                      <v:path textboxrect="5400,5400,16200,16200" gradientshapeok="t" o:connecttype="rect"/>
                    </v:shapetype>
                    <v:shape id="Akış Çizelgesi: Karar 18" style="position:absolute;margin-left:.85pt;margin-top:6.5pt;width:209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">
                      <v:textbox>
                        <w:txbxContent>
                          <w:p w:rsidRPr="0016661E" w:rsidR="00B22AD4" w:rsidP="00B22AD4" w:rsidRDefault="00B22AD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Ders yükü bildirim formu doğru doldurulmuş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16661E" w:rsidR="00B22AD4" w:rsidP="00695B85" w:rsidRDefault="00B22AD4">
            <w:pPr>
              <w:rPr>
                <w:sz w:val="16"/>
                <w:szCs w:val="16"/>
              </w:rPr>
            </w:pPr>
          </w:p>
          <w:p w:rsidRPr="0016661E" w:rsidR="00B22AD4" w:rsidP="00695B85" w:rsidRDefault="00B22AD4">
            <w:pPr>
              <w:rPr>
                <w:sz w:val="16"/>
                <w:szCs w:val="16"/>
              </w:rPr>
            </w:pPr>
          </w:p>
          <w:p w:rsidRPr="0016661E" w:rsidR="00B22AD4" w:rsidP="00695B85" w:rsidRDefault="00B22AD4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0BEB42D0" wp14:anchorId="30857BCD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58420</wp:posOffset>
                      </wp:positionV>
                      <wp:extent cx="608330" cy="409575"/>
                      <wp:effectExtent l="76200" t="0" r="20320" b="47625"/>
                      <wp:wrapNone/>
                      <wp:docPr id="22" name="Bağlayıcı: Dirs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8330" cy="409575"/>
                              </a:xfrm>
                              <a:prstGeom prst="bentConnector4">
                                <a:avLst>
                                  <a:gd name="adj1" fmla="val 0"/>
                                  <a:gd name="adj2" fmla="val 6031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5" coordsize="21600,21600" o:oned="t" filled="f" o:spt="35" adj="10800,10800" path="m,l@0,0@0@1,21600@1,21600,21600e" w14:anchorId="181A3066">
                      <v:stroke joinstyle="miter"/>
                      <v:formulas>
                        <v:f eqn="val #0"/>
                        <v:f eqn="val #1"/>
                        <v:f eqn="mid #0 width"/>
                        <v:f eqn="prod #1 1 2"/>
                      </v:formulas>
                      <v:path fillok="f" arrowok="t" o:connecttype="none"/>
                      <v:handles>
                        <v:h position="#0,@3"/>
                        <v:h position="@2,#1"/>
                      </v:handles>
                      <o:lock v:ext="edit" shapetype="t"/>
                    </v:shapetype>
                    <v:shape id="Bağlayıcı: Dirsek 22" style="position:absolute;margin-left:162.85pt;margin-top:4.6pt;width:47.9pt;height:32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indow" strokecolor="windowText" strokeweight="1pt" type="#_x0000_t35" adj="0,1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">
                      <v:stroke endarrow="block"/>
                    </v:shape>
                  </w:pict>
                </mc:Fallback>
              </mc:AlternateContent>
            </w:r>
          </w:p>
          <w:p w:rsidR="00B22AD4" w:rsidP="00695B85" w:rsidRDefault="00B22AD4">
            <w:pPr>
              <w:rPr>
                <w:sz w:val="16"/>
                <w:szCs w:val="16"/>
              </w:rPr>
            </w:pPr>
          </w:p>
          <w:p w:rsidR="00B22AD4" w:rsidP="00695B85" w:rsidRDefault="00B22AD4">
            <w:pPr>
              <w:rPr>
                <w:sz w:val="16"/>
                <w:szCs w:val="16"/>
              </w:rPr>
            </w:pPr>
          </w:p>
          <w:p w:rsidRPr="0016661E" w:rsidR="00B22AD4" w:rsidP="00695B85" w:rsidRDefault="00B22AD4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editId="48F32A80" wp14:anchorId="5B6EE925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155575</wp:posOffset>
                      </wp:positionV>
                      <wp:extent cx="589915" cy="209550"/>
                      <wp:effectExtent l="0" t="0" r="19685" b="19050"/>
                      <wp:wrapNone/>
                      <wp:docPr id="30" name="Akış Çizelgesi: İşlem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15" cy="209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606D14" w:rsidR="00B22AD4" w:rsidP="00B22AD4" w:rsidRDefault="00B22AD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06D14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 w14:anchorId="5B6EE925">
                      <v:stroke joinstyle="miter"/>
                      <v:path gradientshapeok="t" o:connecttype="rect"/>
                    </v:shapetype>
                    <v:shape id="Akış Çizelgesi: İşlem 30" style="position:absolute;margin-left:35.15pt;margin-top:12.25pt;width:46.4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">
                      <v:textbox>
                        <w:txbxContent>
                          <w:p w:rsidRPr="00606D14" w:rsidR="00B22AD4" w:rsidP="00B22AD4" w:rsidRDefault="00B22A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6D14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661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593CA464" wp14:anchorId="33B24638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163195</wp:posOffset>
                      </wp:positionV>
                      <wp:extent cx="688975" cy="266700"/>
                      <wp:effectExtent l="0" t="0" r="15875" b="19050"/>
                      <wp:wrapNone/>
                      <wp:docPr id="17" name="Akış Çizelgesi: İşle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975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22AD4" w:rsidP="00B22AD4" w:rsidRDefault="00B22A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7" style="position:absolute;margin-left:135.85pt;margin-top:12.85pt;width:54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indow" strokecolor="windowText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" w14:anchorId="33B24638">
                      <v:textbox>
                        <w:txbxContent>
                          <w:p w:rsidR="00B22AD4" w:rsidP="00B22AD4" w:rsidRDefault="00B22A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470C6C26" wp14:anchorId="067B6633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196215</wp:posOffset>
                      </wp:positionV>
                      <wp:extent cx="12700" cy="247650"/>
                      <wp:effectExtent l="0" t="0" r="0" b="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" style="position:absolute;margin-left:103pt;margin-top:15.45pt;width:1pt;height:1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hite [3201]" strokecolor="black [3200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" w14:anchorId="5E62612A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82C4BB2" wp14:anchorId="429DBB6E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296545</wp:posOffset>
                      </wp:positionV>
                      <wp:extent cx="264160" cy="0"/>
                      <wp:effectExtent l="0" t="0" r="0" b="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1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3" style="position:absolute;margin-left:189.6pt;margin-top:23.35pt;width:2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hite [3201]" strokecolor="black [3200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" w14:anchorId="4E66A330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22AD4" w:rsidP="00695B85" w:rsidRDefault="00B22AD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77"/>
            </w:tblGrid>
            <w:tr w:rsidR="00B22AD4" w:rsidTr="00695B85">
              <w:trPr>
                <w:trHeight w:val="349"/>
              </w:trPr>
              <w:tc>
                <w:tcPr>
                  <w:tcW w:w="2677" w:type="dxa"/>
                </w:tcPr>
                <w:p w:rsidRPr="00E16BC9" w:rsidR="00B22AD4" w:rsidP="00695B85" w:rsidRDefault="00B22AD4">
                  <w:pPr>
                    <w:pStyle w:val="Default"/>
                    <w:framePr w:hSpace="141" w:wrap="around" w:hAnchor="text" w:vAnchor="text" w:x="65" w:y="1"/>
                    <w:suppressOverlap/>
                    <w:rPr>
                      <w:sz w:val="12"/>
                      <w:szCs w:val="12"/>
                    </w:rPr>
                  </w:pPr>
                  <w:r w:rsidRPr="00E16BC9">
                    <w:rPr>
                      <w:sz w:val="12"/>
                      <w:szCs w:val="12"/>
                    </w:rPr>
                    <w:t xml:space="preserve"> -Ders yükü bildirim formları alınan Yönetim Kurulu Kararına, belirlenen ders programı</w:t>
                  </w:r>
                  <w:r>
                    <w:rPr>
                      <w:sz w:val="12"/>
                      <w:szCs w:val="12"/>
                    </w:rPr>
                    <w:t>na göre Yüksekokul</w:t>
                  </w:r>
                  <w:r w:rsidRPr="00E16BC9">
                    <w:rPr>
                      <w:sz w:val="12"/>
                      <w:szCs w:val="12"/>
                    </w:rPr>
                    <w:t xml:space="preserve"> Sekreteri ve Bölüm Başkanı tarafından kontrol edilir. </w:t>
                  </w:r>
                </w:p>
              </w:tc>
            </w:tr>
          </w:tbl>
          <w:p w:rsidRPr="00025113" w:rsidR="00B22AD4" w:rsidP="00695B85" w:rsidRDefault="00B22AD4">
            <w:pPr>
              <w:pStyle w:val="NormalWeb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="00B22AD4" w:rsidP="00695B85" w:rsidRDefault="00B22AD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0"/>
            </w:tblGrid>
            <w:tr w:rsidR="00B22AD4" w:rsidTr="00695B85">
              <w:trPr>
                <w:trHeight w:val="256"/>
              </w:trPr>
              <w:tc>
                <w:tcPr>
                  <w:tcW w:w="1190" w:type="dxa"/>
                </w:tcPr>
                <w:p w:rsidRPr="00E16BC9" w:rsidR="00B22AD4" w:rsidP="00695B85" w:rsidRDefault="00B22AD4">
                  <w:pPr>
                    <w:pStyle w:val="Default"/>
                    <w:framePr w:hSpace="141" w:wrap="around" w:hAnchor="text" w:vAnchor="text" w:x="65" w:y="1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E16BC9">
                    <w:rPr>
                      <w:sz w:val="12"/>
                      <w:szCs w:val="12"/>
                    </w:rPr>
                    <w:t>-2547 sayılı kanun</w:t>
                  </w:r>
                </w:p>
                <w:p w:rsidRPr="00E16BC9" w:rsidR="00B22AD4" w:rsidP="00695B85" w:rsidRDefault="00B22AD4">
                  <w:pPr>
                    <w:pStyle w:val="Default"/>
                    <w:framePr w:hSpace="141" w:wrap="around" w:hAnchor="text" w:vAnchor="text" w:x="65" w:y="1"/>
                    <w:suppressOverlap/>
                    <w:jc w:val="center"/>
                    <w:rPr>
                      <w:sz w:val="12"/>
                      <w:szCs w:val="12"/>
                    </w:rPr>
                  </w:pPr>
                  <w:r w:rsidRPr="00E16BC9">
                    <w:rPr>
                      <w:sz w:val="12"/>
                      <w:szCs w:val="12"/>
                    </w:rPr>
                    <w:t>-2914 sayılı kanun</w:t>
                  </w:r>
                </w:p>
                <w:p w:rsidR="00B22AD4" w:rsidP="00695B85" w:rsidRDefault="00B22AD4">
                  <w:pPr>
                    <w:pStyle w:val="Default"/>
                    <w:framePr w:hSpace="141" w:wrap="around" w:hAnchor="text" w:vAnchor="text" w:x="65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E16BC9">
                    <w:rPr>
                      <w:sz w:val="12"/>
                      <w:szCs w:val="12"/>
                    </w:rPr>
                    <w:t>11.md.</w:t>
                  </w:r>
                </w:p>
              </w:tc>
            </w:tr>
          </w:tbl>
          <w:p w:rsidRPr="00025113" w:rsidR="00B22AD4" w:rsidP="00695B85" w:rsidRDefault="00B22AD4">
            <w:pPr>
              <w:rPr>
                <w:sz w:val="16"/>
                <w:szCs w:val="16"/>
              </w:rPr>
            </w:pPr>
          </w:p>
        </w:tc>
      </w:tr>
      <w:tr w:rsidR="00B22AD4" w:rsidTr="00695B85">
        <w:trPr>
          <w:trHeight w:val="1123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25113" w:rsidR="00B22AD4" w:rsidP="00695B85" w:rsidRDefault="00B22A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B22AD4" w:rsidP="00695B85" w:rsidRDefault="00B22AD4">
            <w:pPr>
              <w:rPr>
                <w:noProof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25113" w:rsidR="00B22AD4" w:rsidP="00695B85" w:rsidRDefault="00B22AD4">
            <w:pPr>
              <w:pStyle w:val="NormalWeb"/>
              <w:jc w:val="both"/>
              <w:rPr>
                <w:sz w:val="16"/>
                <w:szCs w:val="16"/>
              </w:rPr>
            </w:pPr>
            <w:r w:rsidRPr="00E16BC9">
              <w:rPr>
                <w:sz w:val="12"/>
                <w:szCs w:val="12"/>
              </w:rPr>
              <w:t>-Uygun olmayan formlar düzeltilmesi için ilgili öğretim Üyesine iade edilir.</w:t>
            </w:r>
          </w:p>
        </w:tc>
        <w:tc>
          <w:tcPr>
            <w:tcW w:w="1559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25113" w:rsidR="00B22AD4" w:rsidP="00695B85" w:rsidRDefault="00B22AD4">
            <w:pPr>
              <w:rPr>
                <w:sz w:val="16"/>
                <w:szCs w:val="16"/>
              </w:rPr>
            </w:pPr>
          </w:p>
        </w:tc>
      </w:tr>
      <w:tr w:rsidR="00B22AD4" w:rsidTr="00695B85">
        <w:trPr>
          <w:trHeight w:val="1548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 w:rsidRPr="00025113">
              <w:rPr>
                <w:color w:val="000000"/>
                <w:sz w:val="16"/>
                <w:szCs w:val="16"/>
              </w:rPr>
              <w:t>Müdür</w:t>
            </w:r>
          </w:p>
          <w:p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Yüksekokul Sekreteri</w:t>
            </w:r>
          </w:p>
          <w:p w:rsidRPr="00025113"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025113"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16A2F8C6" wp14:anchorId="1660B24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17780</wp:posOffset>
                      </wp:positionV>
                      <wp:extent cx="2619375" cy="533400"/>
                      <wp:effectExtent l="0" t="0" r="28575" b="19050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533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726A10" w:rsidR="00B22AD4" w:rsidP="00B22AD4" w:rsidRDefault="00B22AD4">
                                  <w:pPr>
                                    <w:jc w:val="both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Ek Ders Tahakkuk İşleminin Yapılması için gerekli evrakların oluşturulması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6" style="position:absolute;margin-left:1.9pt;margin-top:1.4pt;width:206.2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" w14:anchorId="1660B240">
                      <v:textbox>
                        <w:txbxContent>
                          <w:p w:rsidRPr="00726A10" w:rsidR="00B22AD4" w:rsidP="00B22AD4" w:rsidRDefault="00B22AD4">
                            <w:pPr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Ek Ders Tahakkuk İşleminin Yapılması için gerekli evrakların oluşturulması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66145B02" wp14:anchorId="052E8E43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621665</wp:posOffset>
                      </wp:positionV>
                      <wp:extent cx="12700" cy="247650"/>
                      <wp:effectExtent l="0" t="0" r="0" b="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" style="position:absolute;margin-left:102.25pt;margin-top:48.95pt;width:1pt;height:19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hite [3201]" strokecolor="black [3200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" w14:anchorId="615C93E4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10290A" w:rsidR="00B22AD4" w:rsidP="00695B85" w:rsidRDefault="00B22AD4">
            <w:pPr>
              <w:pStyle w:val="Default"/>
              <w:rPr>
                <w:sz w:val="16"/>
                <w:szCs w:val="16"/>
              </w:rPr>
            </w:pPr>
            <w:r w:rsidRPr="0010290A">
              <w:rPr>
                <w:sz w:val="16"/>
                <w:szCs w:val="16"/>
              </w:rPr>
              <w:t>-K</w:t>
            </w:r>
            <w:r>
              <w:rPr>
                <w:sz w:val="16"/>
                <w:szCs w:val="16"/>
              </w:rPr>
              <w:t>ontrolü yapılan ders yükü bildirim formları Yönetim Kurulu Kararı neticesinde aylık ders programları birleştirilir, Yüksekokul tahakkuk birimine teslim edilir.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2"/>
            </w:tblGrid>
            <w:tr w:rsidRPr="0010290A" w:rsidR="00B22AD4" w:rsidTr="00695B85">
              <w:trPr>
                <w:trHeight w:val="164"/>
              </w:trPr>
              <w:tc>
                <w:tcPr>
                  <w:tcW w:w="2702" w:type="dxa"/>
                </w:tcPr>
                <w:p w:rsidRPr="0010290A" w:rsidR="00B22AD4" w:rsidP="00695B85" w:rsidRDefault="00B22AD4">
                  <w:pPr>
                    <w:pStyle w:val="Default"/>
                    <w:framePr w:hSpace="141" w:wrap="around" w:hAnchor="text" w:vAnchor="text" w:x="65" w:y="1"/>
                    <w:suppressOverlap/>
                    <w:rPr>
                      <w:sz w:val="16"/>
                      <w:szCs w:val="16"/>
                    </w:rPr>
                  </w:pPr>
                  <w:r w:rsidRPr="0010290A">
                    <w:rPr>
                      <w:sz w:val="16"/>
                      <w:szCs w:val="16"/>
                    </w:rPr>
                    <w:t xml:space="preserve"> </w:t>
                  </w:r>
                </w:p>
                <w:p w:rsidRPr="0010290A" w:rsidR="00B22AD4" w:rsidP="00695B85" w:rsidRDefault="00B22AD4">
                  <w:pPr>
                    <w:pStyle w:val="Default"/>
                    <w:framePr w:hSpace="141" w:wrap="around" w:hAnchor="text" w:vAnchor="text" w:x="65" w:y="1"/>
                    <w:suppressOverlap/>
                    <w:rPr>
                      <w:sz w:val="16"/>
                      <w:szCs w:val="16"/>
                    </w:rPr>
                  </w:pPr>
                  <w:r w:rsidRPr="0010290A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:rsidRPr="0010290A" w:rsidR="00B22AD4" w:rsidP="00695B85" w:rsidRDefault="00B22AD4">
            <w:pPr>
              <w:pStyle w:val="Default"/>
              <w:rPr>
                <w:sz w:val="16"/>
                <w:szCs w:val="16"/>
              </w:rPr>
            </w:pPr>
          </w:p>
          <w:p w:rsidRPr="00025113" w:rsidR="00B22AD4" w:rsidP="00695B85" w:rsidRDefault="00B22AD4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16BC9" w:rsidR="00B22AD4" w:rsidP="00695B85" w:rsidRDefault="00B22AD4">
            <w:pPr>
              <w:pStyle w:val="Default"/>
              <w:jc w:val="center"/>
              <w:rPr>
                <w:sz w:val="12"/>
                <w:szCs w:val="12"/>
              </w:rPr>
            </w:pPr>
            <w:r w:rsidRPr="00E16BC9">
              <w:rPr>
                <w:sz w:val="12"/>
                <w:szCs w:val="12"/>
              </w:rPr>
              <w:t>-2547 sayılı kanun</w:t>
            </w:r>
          </w:p>
          <w:p w:rsidRPr="00E16BC9" w:rsidR="00B22AD4" w:rsidP="00695B85" w:rsidRDefault="00B22AD4">
            <w:pPr>
              <w:pStyle w:val="Default"/>
              <w:jc w:val="center"/>
              <w:rPr>
                <w:sz w:val="12"/>
                <w:szCs w:val="12"/>
              </w:rPr>
            </w:pPr>
            <w:r w:rsidRPr="00E16BC9">
              <w:rPr>
                <w:sz w:val="12"/>
                <w:szCs w:val="12"/>
              </w:rPr>
              <w:t>-2914 sayılı kanun</w:t>
            </w:r>
          </w:p>
          <w:p w:rsidRPr="00025113" w:rsidR="00B22AD4" w:rsidP="00695B85" w:rsidRDefault="00B22AD4">
            <w:pPr>
              <w:jc w:val="center"/>
              <w:rPr>
                <w:color w:val="000000"/>
                <w:sz w:val="16"/>
                <w:szCs w:val="16"/>
              </w:rPr>
            </w:pPr>
            <w:r w:rsidRPr="00E16BC9">
              <w:rPr>
                <w:sz w:val="12"/>
                <w:szCs w:val="12"/>
              </w:rPr>
              <w:t>11.md</w:t>
            </w:r>
            <w:r>
              <w:rPr>
                <w:sz w:val="12"/>
                <w:szCs w:val="12"/>
              </w:rPr>
              <w:t>.</w:t>
            </w:r>
          </w:p>
        </w:tc>
      </w:tr>
      <w:tr w:rsidR="00B22AD4" w:rsidTr="00695B85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 w:rsidRPr="00025113">
              <w:rPr>
                <w:color w:val="000000"/>
                <w:sz w:val="16"/>
                <w:szCs w:val="16"/>
              </w:rPr>
              <w:t>Müdür</w:t>
            </w:r>
          </w:p>
          <w:p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Yüksekokul Sekreteri</w:t>
            </w:r>
          </w:p>
          <w:p w:rsidRPr="00025113"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025113"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76025E79" wp14:anchorId="35F43E2F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686435</wp:posOffset>
                      </wp:positionV>
                      <wp:extent cx="12700" cy="247650"/>
                      <wp:effectExtent l="0" t="0" r="0" b="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6" style="position:absolute;margin-left:105.3pt;margin-top:54.05pt;width:1pt;height:19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hite [3201]" strokecolor="black [3200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" w14:anchorId="1B255253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1B9696C1" wp14:anchorId="53EF3A2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64770</wp:posOffset>
                      </wp:positionV>
                      <wp:extent cx="2600325" cy="581025"/>
                      <wp:effectExtent l="0" t="0" r="28575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5810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726A10" w:rsidR="00B22AD4" w:rsidP="00B22AD4" w:rsidRDefault="00B22AD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Ek Ders Tahakkuk İşlemleri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3" style="position:absolute;margin-left:2.65pt;margin-top:5.1pt;width:204.7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" w14:anchorId="53EF3A26">
                      <v:textbox>
                        <w:txbxContent>
                          <w:p w:rsidRPr="00726A10" w:rsidR="00B22AD4" w:rsidP="00B22AD4" w:rsidRDefault="00B22AD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Ek Ders Tahakkuk İşlemleri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22AD4" w:rsidP="00695B85" w:rsidRDefault="00B22AD4">
            <w:pPr>
              <w:pStyle w:val="Default"/>
              <w:rPr>
                <w:sz w:val="16"/>
                <w:szCs w:val="16"/>
              </w:rPr>
            </w:pPr>
          </w:p>
          <w:p w:rsidR="00B22AD4" w:rsidP="00695B85" w:rsidRDefault="00B22AD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-Ders programından öğretim üyelerine ödenecek ders saatleri planlanır. </w:t>
            </w:r>
          </w:p>
          <w:p w:rsidR="00B22AD4" w:rsidP="00695B85" w:rsidRDefault="00B22AD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-Puantaj oluşturulur (2 nüsha ) </w:t>
            </w:r>
          </w:p>
          <w:p w:rsidR="00B22AD4" w:rsidP="00695B85" w:rsidRDefault="00B22AD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-Bordro oluşturulur (2 nüsha ) </w:t>
            </w:r>
          </w:p>
          <w:p w:rsidR="00B22AD4" w:rsidP="00695B85" w:rsidRDefault="00B22AD4">
            <w:pPr>
              <w:pStyle w:val="Default"/>
            </w:pPr>
            <w:r>
              <w:rPr>
                <w:sz w:val="16"/>
                <w:szCs w:val="16"/>
              </w:rPr>
              <w:t>-Banka listesi oluşturulur (3 nüsha)</w:t>
            </w:r>
          </w:p>
          <w:p w:rsidR="00B22AD4" w:rsidP="00695B85" w:rsidRDefault="00B22AD4">
            <w:pPr>
              <w:pStyle w:val="Default"/>
            </w:pPr>
            <w:r>
              <w:t xml:space="preserve"> </w:t>
            </w:r>
          </w:p>
          <w:p w:rsidRPr="00025113"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523DA"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-KBS Web Sitesi e-uygulama</w:t>
            </w:r>
          </w:p>
        </w:tc>
      </w:tr>
      <w:tr w:rsidR="00B22AD4" w:rsidTr="00695B85">
        <w:trPr>
          <w:trHeight w:val="915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 w:rsidRPr="00025113">
              <w:rPr>
                <w:color w:val="000000"/>
                <w:sz w:val="16"/>
                <w:szCs w:val="16"/>
              </w:rPr>
              <w:t>Müdür</w:t>
            </w:r>
          </w:p>
          <w:p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Yüksekokul Sekreteri</w:t>
            </w:r>
          </w:p>
          <w:p w:rsidRPr="00025113"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025113" w:rsidR="00B22AD4" w:rsidP="00695B85" w:rsidRDefault="00B22AD4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editId="6746167B" wp14:anchorId="7B222082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814070</wp:posOffset>
                      </wp:positionV>
                      <wp:extent cx="589915" cy="219075"/>
                      <wp:effectExtent l="0" t="0" r="19685" b="28575"/>
                      <wp:wrapNone/>
                      <wp:docPr id="13" name="Akış Çizelgesi: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15" cy="219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16BC9" w:rsidR="00B22AD4" w:rsidP="00B22AD4" w:rsidRDefault="00B22AD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6BC9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3" style="position:absolute;margin-left:23.9pt;margin-top:64.1pt;width:46.4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" w14:anchorId="7B222082">
                      <v:textbox>
                        <w:txbxContent>
                          <w:p w:rsidRPr="00E16BC9" w:rsidR="00B22AD4" w:rsidP="00B22AD4" w:rsidRDefault="00B22AD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6BC9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5D0DDF54" wp14:anchorId="06D9653F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405130</wp:posOffset>
                      </wp:positionV>
                      <wp:extent cx="608330" cy="409575"/>
                      <wp:effectExtent l="76200" t="0" r="20320" b="47625"/>
                      <wp:wrapNone/>
                      <wp:docPr id="9" name="Bağlayıcı: Dirs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8330" cy="409575"/>
                              </a:xfrm>
                              <a:prstGeom prst="bentConnector4">
                                <a:avLst>
                                  <a:gd name="adj1" fmla="val 0"/>
                                  <a:gd name="adj2" fmla="val 6031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ağlayıcı: Dirsek 22" style="position:absolute;margin-left:160.1pt;margin-top:31.9pt;width:47.9pt;height:32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indow" strokecolor="windowText" strokeweight="1pt" type="#_x0000_t35" adj="0,1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" w14:anchorId="45F2DB60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editId="682EBF59" wp14:anchorId="783D714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72390</wp:posOffset>
                      </wp:positionV>
                      <wp:extent cx="2657475" cy="666750"/>
                      <wp:effectExtent l="38100" t="19050" r="9525" b="38100"/>
                      <wp:wrapNone/>
                      <wp:docPr id="8" name="Akış Çizelgesi: Kar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6667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16661E" w:rsidR="00B22AD4" w:rsidP="00B22AD4" w:rsidRDefault="00B22AD4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Evraklar uygun mu?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Karar 8" style="position:absolute;margin-left:-1.6pt;margin-top:5.7pt;width:209.2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hite [3201]" strokecolor="black [3200]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" w14:anchorId="783D7141">
                      <v:textbox>
                        <w:txbxContent>
                          <w:p w:rsidRPr="0016661E" w:rsidR="00B22AD4" w:rsidP="00B22AD4" w:rsidRDefault="00B22AD4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Evraklar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editId="2D2D8E71" wp14:anchorId="646FB988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776605</wp:posOffset>
                      </wp:positionV>
                      <wp:extent cx="0" cy="466725"/>
                      <wp:effectExtent l="0" t="0" r="0" b="0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5" style="position:absolute;margin-left:102.5pt;margin-top:61.15pt;width:0;height:36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hite [3201]" strokecolor="black [3200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" w14:anchorId="3D50A16C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6D39E346" wp14:anchorId="47BE5E71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934720</wp:posOffset>
                      </wp:positionV>
                      <wp:extent cx="264160" cy="0"/>
                      <wp:effectExtent l="0" t="0" r="0" b="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1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1" style="position:absolute;margin-left:186.7pt;margin-top:73.6pt;width:20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hite [3201]" strokecolor="black [3200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" w14:anchorId="1B83A97B">
                      <v:stroke joinstyle="miter" endarrow="block"/>
                    </v:shape>
                  </w:pict>
                </mc:Fallback>
              </mc:AlternateContent>
            </w:r>
            <w:r w:rsidRPr="0016661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editId="492954E9" wp14:anchorId="60D0E68B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822960</wp:posOffset>
                      </wp:positionV>
                      <wp:extent cx="688975" cy="209550"/>
                      <wp:effectExtent l="0" t="0" r="15875" b="19050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975" cy="2095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606D14" w:rsidR="00B22AD4" w:rsidP="00B22AD4" w:rsidRDefault="00B22AD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6D14">
                                    <w:rPr>
                                      <w:sz w:val="18"/>
                                      <w:szCs w:val="18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0" style="position:absolute;margin-left:130.15pt;margin-top:64.8pt;width:54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indow" strokecolor="windowText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" w14:anchorId="60D0E68B">
                      <v:textbox>
                        <w:txbxContent>
                          <w:p w:rsidRPr="00606D14" w:rsidR="00B22AD4" w:rsidP="00B22AD4" w:rsidRDefault="00B22A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6D14">
                              <w:rPr>
                                <w:sz w:val="18"/>
                                <w:szCs w:val="18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22AD4" w:rsidP="00695B85" w:rsidRDefault="00B22AD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-Ek ders Tahakkuk evraklarının doğru ve tam olup olmadığı incelenir. </w:t>
            </w:r>
          </w:p>
          <w:p w:rsidRPr="00025113" w:rsidR="00B22AD4" w:rsidP="00695B85" w:rsidRDefault="00B22AD4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E16BC9" w:rsidR="00B22AD4" w:rsidP="00695B85" w:rsidRDefault="00B22AD4">
            <w:pPr>
              <w:pStyle w:val="Default"/>
              <w:jc w:val="center"/>
              <w:rPr>
                <w:sz w:val="12"/>
                <w:szCs w:val="12"/>
              </w:rPr>
            </w:pPr>
            <w:r w:rsidRPr="00E16BC9">
              <w:rPr>
                <w:sz w:val="12"/>
                <w:szCs w:val="12"/>
              </w:rPr>
              <w:t>-2547 sayılı kanun</w:t>
            </w:r>
          </w:p>
          <w:p w:rsidRPr="00E16BC9" w:rsidR="00B22AD4" w:rsidP="00695B85" w:rsidRDefault="00B22AD4">
            <w:pPr>
              <w:pStyle w:val="Default"/>
              <w:jc w:val="center"/>
              <w:rPr>
                <w:sz w:val="12"/>
                <w:szCs w:val="12"/>
              </w:rPr>
            </w:pPr>
            <w:r w:rsidRPr="00E16BC9">
              <w:rPr>
                <w:sz w:val="12"/>
                <w:szCs w:val="12"/>
              </w:rPr>
              <w:t>-2914 sayılı kanun</w:t>
            </w:r>
          </w:p>
          <w:p w:rsidRPr="00025113" w:rsidR="00B22AD4" w:rsidP="00695B85" w:rsidRDefault="00B22AD4">
            <w:pPr>
              <w:jc w:val="center"/>
              <w:rPr>
                <w:color w:val="000000"/>
                <w:sz w:val="16"/>
                <w:szCs w:val="16"/>
              </w:rPr>
            </w:pPr>
            <w:r w:rsidRPr="00E16BC9">
              <w:rPr>
                <w:sz w:val="12"/>
                <w:szCs w:val="12"/>
              </w:rPr>
              <w:t>11.md.</w:t>
            </w:r>
          </w:p>
        </w:tc>
      </w:tr>
      <w:tr w:rsidR="00B22AD4" w:rsidTr="00695B85">
        <w:trPr>
          <w:trHeight w:val="915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25113" w:rsidR="00B22AD4" w:rsidP="00695B85" w:rsidRDefault="00B22A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22AD4" w:rsidP="00695B85" w:rsidRDefault="00B22AD4">
            <w:pPr>
              <w:rPr>
                <w:noProof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25113" w:rsidR="00B22AD4" w:rsidP="00695B85" w:rsidRDefault="00B22AD4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2"/>
                <w:szCs w:val="12"/>
              </w:rPr>
              <w:t>-</w:t>
            </w:r>
            <w:r w:rsidRPr="007523DA">
              <w:rPr>
                <w:sz w:val="12"/>
                <w:szCs w:val="12"/>
              </w:rPr>
              <w:t>Evrak usulüne uygun değilse Yüksekokul Sekreterine bildirilir. Evraklar usulüne uygun olarak hazırlanmak üzere ilgili Öğretim Görevlisine iade edilir.</w:t>
            </w:r>
          </w:p>
        </w:tc>
        <w:tc>
          <w:tcPr>
            <w:tcW w:w="1559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25113" w:rsidR="00B22AD4" w:rsidP="00695B85" w:rsidRDefault="00B22AD4">
            <w:pPr>
              <w:rPr>
                <w:color w:val="000000"/>
                <w:sz w:val="16"/>
                <w:szCs w:val="16"/>
              </w:rPr>
            </w:pPr>
          </w:p>
        </w:tc>
      </w:tr>
      <w:tr w:rsidR="00B22AD4" w:rsidTr="00695B85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 w:rsidRPr="00025113">
              <w:rPr>
                <w:color w:val="000000"/>
                <w:sz w:val="16"/>
                <w:szCs w:val="16"/>
              </w:rPr>
              <w:t>Müdür</w:t>
            </w:r>
          </w:p>
          <w:p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Yüksekokul Sekreteri</w:t>
            </w:r>
          </w:p>
          <w:p w:rsidRPr="00025113"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025113" w:rsidR="00B22AD4" w:rsidP="00695B85" w:rsidRDefault="00B22AD4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35221689" wp14:anchorId="51AB567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-70485</wp:posOffset>
                      </wp:positionV>
                      <wp:extent cx="2675255" cy="590550"/>
                      <wp:effectExtent l="0" t="0" r="10795" b="19050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5255" cy="590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726A10" w:rsidR="00B22AD4" w:rsidP="00B22AD4" w:rsidRDefault="00B22AD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Ek Ders Tahakkuk İşleminin Gerçekleştirilmesi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2" style="position:absolute;margin-left:.1pt;margin-top:-5.55pt;width:210.6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white [3201]" strokecolor="black [3200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" w14:anchorId="51AB567F">
                      <v:textbox>
                        <w:txbxContent>
                          <w:p w:rsidRPr="00726A10" w:rsidR="00B22AD4" w:rsidP="00B22AD4" w:rsidRDefault="00B22AD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Ek Ders Tahakkuk İşleminin Gerçekleştirilmesi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7523DA" w:rsidR="00B22AD4" w:rsidP="00695B85" w:rsidRDefault="00B22AD4">
            <w:pPr>
              <w:pStyle w:val="Default"/>
              <w:rPr>
                <w:sz w:val="14"/>
                <w:szCs w:val="14"/>
              </w:rPr>
            </w:pPr>
            <w:r w:rsidRPr="007523DA">
              <w:rPr>
                <w:sz w:val="14"/>
                <w:szCs w:val="14"/>
              </w:rPr>
              <w:t xml:space="preserve">-KBS de Ödeme Emri Belgesi hazırlanır. </w:t>
            </w:r>
          </w:p>
          <w:p w:rsidRPr="007523DA" w:rsidR="00B22AD4" w:rsidP="00695B85" w:rsidRDefault="00B22AD4">
            <w:pPr>
              <w:pStyle w:val="Default"/>
              <w:rPr>
                <w:sz w:val="14"/>
                <w:szCs w:val="14"/>
              </w:rPr>
            </w:pPr>
            <w:r w:rsidRPr="007523DA">
              <w:rPr>
                <w:sz w:val="14"/>
                <w:szCs w:val="14"/>
              </w:rPr>
              <w:t>-Ödeme Emri Belgesi Gerçekleş</w:t>
            </w:r>
            <w:r>
              <w:rPr>
                <w:sz w:val="14"/>
                <w:szCs w:val="14"/>
              </w:rPr>
              <w:t>tirme Görevlisi/Harcama Yetkilisi</w:t>
            </w:r>
            <w:r w:rsidRPr="007523DA">
              <w:rPr>
                <w:sz w:val="14"/>
                <w:szCs w:val="14"/>
              </w:rPr>
              <w:t xml:space="preserve"> tarafından imzalanır. </w:t>
            </w:r>
          </w:p>
          <w:p w:rsidRPr="007523DA" w:rsidR="00B22AD4" w:rsidP="00695B85" w:rsidRDefault="00B22AD4">
            <w:pPr>
              <w:pStyle w:val="Default"/>
              <w:rPr>
                <w:sz w:val="14"/>
                <w:szCs w:val="14"/>
              </w:rPr>
            </w:pPr>
            <w:r w:rsidRPr="007523DA">
              <w:rPr>
                <w:sz w:val="14"/>
                <w:szCs w:val="14"/>
              </w:rPr>
              <w:t xml:space="preserve">-Tahakkuk Evrakı Teslim Formu hazırlanır. </w:t>
            </w:r>
          </w:p>
          <w:p w:rsidR="00B22AD4" w:rsidP="00695B85" w:rsidRDefault="00B22AD4">
            <w:pPr>
              <w:pStyle w:val="Default"/>
            </w:pPr>
            <w:r w:rsidRPr="007523DA">
              <w:rPr>
                <w:sz w:val="14"/>
                <w:szCs w:val="14"/>
              </w:rPr>
              <w:t>-Ödeme Emri Belgesi üç, diğer evraklar iki nüsha olarak hazırlanıp bir kopyası ilgili dosyada arşivlenir</w:t>
            </w:r>
          </w:p>
          <w:p w:rsidRPr="00025113" w:rsidR="00B22AD4" w:rsidP="00695B85" w:rsidRDefault="00B22AD4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22AD4" w:rsidP="00695B85" w:rsidRDefault="00B22AD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-2547 sayılı kanun</w:t>
            </w:r>
          </w:p>
          <w:p w:rsidR="00B22AD4" w:rsidP="00695B85" w:rsidRDefault="00B22AD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-2914 sayılı kanun</w:t>
            </w:r>
          </w:p>
          <w:p w:rsidR="00B22AD4" w:rsidP="00695B85" w:rsidRDefault="00B22AD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11.md.</w:t>
            </w:r>
          </w:p>
          <w:p w:rsidR="00B22AD4" w:rsidP="00695B85" w:rsidRDefault="00B22AD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-KBS Web Sitesi e-uygulama</w:t>
            </w:r>
          </w:p>
          <w:p w:rsidRPr="00025113" w:rsidR="00B22AD4" w:rsidP="00695B85" w:rsidRDefault="00B22AD4">
            <w:pPr>
              <w:rPr>
                <w:color w:val="000000"/>
                <w:sz w:val="16"/>
                <w:szCs w:val="16"/>
              </w:rPr>
            </w:pPr>
          </w:p>
        </w:tc>
      </w:tr>
      <w:tr w:rsidR="00B22AD4" w:rsidTr="00695B85">
        <w:trPr>
          <w:trHeight w:val="161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 w:rsidRPr="00025113">
              <w:rPr>
                <w:color w:val="000000"/>
                <w:sz w:val="16"/>
                <w:szCs w:val="16"/>
              </w:rPr>
              <w:t>Müdür</w:t>
            </w:r>
          </w:p>
          <w:p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Yüksekokul Sekreteri</w:t>
            </w:r>
          </w:p>
          <w:p w:rsidRPr="00025113"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36191BF1" wp14:anchorId="77C75BC9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-280035</wp:posOffset>
                      </wp:positionV>
                      <wp:extent cx="0" cy="391795"/>
                      <wp:effectExtent l="0" t="0" r="0" b="0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17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4" style="position:absolute;margin-left:105.8pt;margin-top:-22.05pt;width:0;height:3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hite [3201]" strokecolor="black [3200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" w14:anchorId="27ABE8D9">
                      <v:stroke joinstyle="miter" endarrow="block"/>
                    </v:shape>
                  </w:pict>
                </mc:Fallback>
              </mc:AlternateContent>
            </w:r>
          </w:p>
          <w:p w:rsidRPr="00025113"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editId="6526DF2D" wp14:anchorId="7C51B20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67945</wp:posOffset>
                      </wp:positionV>
                      <wp:extent cx="2515235" cy="695325"/>
                      <wp:effectExtent l="19050" t="19050" r="18415" b="28575"/>
                      <wp:wrapNone/>
                      <wp:docPr id="38" name="Akış Çizelgesi: Sonlandırıc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5235" cy="695325"/>
                              </a:xfrm>
                              <a:prstGeom prst="flowChartTerminator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AD4" w:rsidP="00B22AD4" w:rsidRDefault="00B22AD4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Ödeme Emrinin Gerçekleştirilmesi</w:t>
                                  </w:r>
                                </w:p>
                                <w:p w:rsidRPr="009B7D30" w:rsidR="00B22AD4" w:rsidP="00B22AD4" w:rsidRDefault="00B22AD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Evraklar teslim edilir, işlem sonlandırılır.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38" style="position:absolute;margin-left:6.85pt;margin-top:5.35pt;width:198.0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white [3201]" strokecolor="black [3200]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" w14:anchorId="7C51B202">
                      <v:textbox>
                        <w:txbxContent>
                          <w:p w:rsidR="00B22AD4" w:rsidP="00B22AD4" w:rsidRDefault="00B22AD4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Ödeme Emrinin Gerçekleştirilmesi</w:t>
                            </w:r>
                          </w:p>
                          <w:p w:rsidRPr="009B7D30" w:rsidR="00B22AD4" w:rsidP="00B22AD4" w:rsidRDefault="00B22AD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Evraklar teslim edilir, işlem sonlandırılır.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22AD4" w:rsidP="00695B85" w:rsidRDefault="00B22AD4">
            <w:pPr>
              <w:pStyle w:val="Default"/>
            </w:pPr>
          </w:p>
          <w:p w:rsidR="00B22AD4" w:rsidP="00695B85" w:rsidRDefault="00B22AD4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-Banka listesi ilgili bankaya gönderilir. </w:t>
            </w:r>
          </w:p>
          <w:p w:rsidRPr="00025113" w:rsidR="00B22AD4" w:rsidP="00695B85" w:rsidRDefault="00B22AD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-Tahakkuk teslim formu ile evrakların asılları Strateji Geliştirme Daire Başkanlığı Tahakkuk Birimine teslim edilir.</w:t>
            </w:r>
          </w:p>
          <w:p w:rsidRPr="00025113" w:rsidR="00B22AD4" w:rsidP="00695B85" w:rsidRDefault="00B22AD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642941" w:rsidR="00B22AD4" w:rsidP="00695B85" w:rsidRDefault="00B22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-Tahakkuk evrak teslim formu</w:t>
            </w:r>
          </w:p>
        </w:tc>
      </w:tr>
    </w:tbl>
    <w:p w:rsidR="00A40877" w:rsidP="001B4140" w:rsidRDefault="00A40877">
      <w:bookmarkStart w:name="_GoBack" w:id="0"/>
      <w:bookmarkEnd w:id="0"/>
      <w:r>
        <w:t xml:space="preserve">                                               </w:t>
      </w:r>
    </w:p>
    <w:sectPr w:rsidR="00A40877" w:rsidSect="00224FD7">
      <w:footerReference r:id="Rdb875e3d376d4a23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20" w:rsidRDefault="004C5A20">
      <w:r>
        <w:separator/>
      </w:r>
    </w:p>
  </w:endnote>
  <w:endnote w:type="continuationSeparator" w:id="0">
    <w:p w:rsidR="004C5A20" w:rsidRDefault="004C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20" w:rsidRDefault="004C5A20">
      <w:r>
        <w:separator/>
      </w:r>
    </w:p>
  </w:footnote>
  <w:footnote w:type="continuationSeparator" w:id="0">
    <w:p w:rsidR="004C5A20" w:rsidRDefault="004C5A20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İA/032/23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14.10.2022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4C5A20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4C5A20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EK DERS İŞLEMLERİ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D4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C5A2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AD4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AD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customStyle="1" w:styleId="Default">
    <w:name w:val="Default"/>
    <w:rsid w:val="00B22A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db875e3d376d4a2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B73D-D414-4F05-983F-C3F59EA9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 Ders İşlemleri İş Akış Şeması.dotx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2022-10-13T17:16:00Z</dcterms:created>
  <dcterms:modified xsi:type="dcterms:W3CDTF">2022-10-13T17:17:00Z</dcterms:modified>
</cp:coreProperties>
</file>